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38" w:rsidRDefault="00072238" w:rsidP="004F2510">
      <w:pPr>
        <w:widowControl w:val="0"/>
        <w:spacing w:line="360" w:lineRule="auto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ГРАФІК ПРОВЕДЕННЯ ЗАЛІКОВИХ ЗАНЯТЬ (МАГІСТЕРСЬКА ПЕДАГОГІЧНА ПРАКТИКА)</w:t>
      </w:r>
    </w:p>
    <w:p w:rsidR="00072238" w:rsidRDefault="00072238" w:rsidP="004F2510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Студент</w:t>
      </w:r>
      <w:r>
        <w:rPr>
          <w:b/>
          <w:sz w:val="24"/>
          <w:lang w:val="en-US"/>
        </w:rPr>
        <w:t xml:space="preserve"> (</w:t>
      </w:r>
      <w:r>
        <w:rPr>
          <w:b/>
          <w:sz w:val="24"/>
          <w:lang w:val="uk-UA"/>
        </w:rPr>
        <w:t>ка</w:t>
      </w:r>
      <w:r>
        <w:rPr>
          <w:b/>
          <w:sz w:val="24"/>
          <w:lang w:val="en-US"/>
        </w:rPr>
        <w:t>)</w:t>
      </w:r>
      <w:r>
        <w:rPr>
          <w:b/>
          <w:sz w:val="24"/>
          <w:lang w:val="uk-UA"/>
        </w:rPr>
        <w:t xml:space="preserve">____ курсу____________________ факультету________________________________________________________________ </w:t>
      </w:r>
    </w:p>
    <w:p w:rsidR="00072238" w:rsidRDefault="00072238" w:rsidP="004F2510">
      <w:pPr>
        <w:ind w:left="6480" w:firstLine="72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(прізвище, ім’я, по-батькові)</w:t>
      </w:r>
    </w:p>
    <w:p w:rsidR="00072238" w:rsidRDefault="00072238" w:rsidP="004F2510">
      <w:pPr>
        <w:rPr>
          <w:sz w:val="24"/>
          <w:lang w:val="uk-UA"/>
        </w:rPr>
      </w:pPr>
      <w:r>
        <w:rPr>
          <w:b/>
          <w:sz w:val="24"/>
          <w:lang w:val="uk-UA"/>
        </w:rPr>
        <w:t>Місце проходження практики</w:t>
      </w:r>
      <w:r w:rsidRPr="008214B6">
        <w:rPr>
          <w:b/>
          <w:sz w:val="24"/>
        </w:rPr>
        <w:t xml:space="preserve"> </w:t>
      </w:r>
      <w:r>
        <w:rPr>
          <w:b/>
          <w:i/>
          <w:sz w:val="24"/>
          <w:lang w:val="uk-UA"/>
        </w:rPr>
        <w:t>(вказати  кафедру, підрозділ</w:t>
      </w:r>
      <w:r>
        <w:rPr>
          <w:b/>
          <w:sz w:val="24"/>
          <w:lang w:val="uk-UA"/>
        </w:rPr>
        <w:t>)______________________________________________________________</w:t>
      </w:r>
      <w:r>
        <w:rPr>
          <w:sz w:val="24"/>
          <w:lang w:val="uk-UA"/>
        </w:rPr>
        <w:t xml:space="preserve"> </w:t>
      </w:r>
    </w:p>
    <w:p w:rsidR="00072238" w:rsidRDefault="00072238" w:rsidP="004F2510">
      <w:pPr>
        <w:rPr>
          <w:b/>
          <w:sz w:val="24"/>
          <w:lang w:val="uk-UA"/>
        </w:rPr>
      </w:pPr>
    </w:p>
    <w:p w:rsidR="00072238" w:rsidRDefault="00072238" w:rsidP="004F2510">
      <w:pPr>
        <w:rPr>
          <w:sz w:val="24"/>
          <w:lang w:val="uk-UA"/>
        </w:rPr>
      </w:pPr>
      <w:r>
        <w:rPr>
          <w:b/>
          <w:sz w:val="24"/>
          <w:lang w:val="uk-UA"/>
        </w:rPr>
        <w:t>Керівник від профільної кафедри</w:t>
      </w:r>
      <w:r>
        <w:rPr>
          <w:sz w:val="24"/>
          <w:lang w:val="uk-UA"/>
        </w:rPr>
        <w:t xml:space="preserve">_________________ </w:t>
      </w:r>
      <w:r>
        <w:rPr>
          <w:b/>
          <w:sz w:val="24"/>
          <w:lang w:val="uk-UA"/>
        </w:rPr>
        <w:t>Керівник від кафедри загальної педагогіки та педагогіки вищої школи</w:t>
      </w:r>
      <w:r>
        <w:rPr>
          <w:sz w:val="24"/>
          <w:lang w:val="uk-UA"/>
        </w:rPr>
        <w:t>___</w:t>
      </w:r>
    </w:p>
    <w:p w:rsidR="00072238" w:rsidRDefault="00072238" w:rsidP="004F2510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</w:t>
      </w:r>
    </w:p>
    <w:p w:rsidR="00072238" w:rsidRDefault="00072238" w:rsidP="004F2510">
      <w:pPr>
        <w:jc w:val="center"/>
        <w:rPr>
          <w:b/>
          <w:sz w:val="24"/>
          <w:lang w:val="uk-UA"/>
        </w:rPr>
      </w:pPr>
    </w:p>
    <w:tbl>
      <w:tblPr>
        <w:tblW w:w="14885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710"/>
        <w:gridCol w:w="1559"/>
        <w:gridCol w:w="1985"/>
        <w:gridCol w:w="1559"/>
        <w:gridCol w:w="2126"/>
        <w:gridCol w:w="6946"/>
      </w:tblGrid>
      <w:tr w:rsidR="00072238" w:rsidRPr="00C24C98" w:rsidTr="006236CE">
        <w:tc>
          <w:tcPr>
            <w:tcW w:w="710" w:type="dxa"/>
          </w:tcPr>
          <w:p w:rsidR="00072238" w:rsidRPr="00C24C98" w:rsidRDefault="00072238" w:rsidP="006236CE">
            <w:pPr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uk-UA"/>
              </w:rPr>
              <w:t xml:space="preserve"> № з</w:t>
            </w:r>
            <w:r w:rsidRPr="00C24C98">
              <w:rPr>
                <w:b/>
                <w:sz w:val="24"/>
                <w:lang w:val="uk-UA"/>
              </w:rPr>
              <w:t>/п</w:t>
            </w:r>
          </w:p>
        </w:tc>
        <w:tc>
          <w:tcPr>
            <w:tcW w:w="1559" w:type="dxa"/>
          </w:tcPr>
          <w:p w:rsidR="00072238" w:rsidRPr="00C24C98" w:rsidRDefault="00072238" w:rsidP="006236CE">
            <w:pPr>
              <w:ind w:left="34"/>
              <w:jc w:val="center"/>
              <w:rPr>
                <w:b/>
                <w:sz w:val="24"/>
                <w:lang w:val="uk-UA"/>
              </w:rPr>
            </w:pPr>
            <w:r w:rsidRPr="00C24C98">
              <w:rPr>
                <w:b/>
                <w:sz w:val="24"/>
                <w:lang w:val="uk-UA"/>
              </w:rPr>
              <w:t>Дата проведення</w:t>
            </w:r>
          </w:p>
        </w:tc>
        <w:tc>
          <w:tcPr>
            <w:tcW w:w="1985" w:type="dxa"/>
          </w:tcPr>
          <w:p w:rsidR="00072238" w:rsidRPr="00C24C98" w:rsidRDefault="00072238" w:rsidP="006236CE">
            <w:pPr>
              <w:ind w:left="34"/>
              <w:jc w:val="center"/>
              <w:rPr>
                <w:b/>
                <w:sz w:val="24"/>
                <w:lang w:val="uk-UA"/>
              </w:rPr>
            </w:pPr>
            <w:r w:rsidRPr="00C24C98">
              <w:rPr>
                <w:b/>
                <w:sz w:val="24"/>
                <w:lang w:val="uk-UA"/>
              </w:rPr>
              <w:t>Час проведення</w:t>
            </w:r>
          </w:p>
        </w:tc>
        <w:tc>
          <w:tcPr>
            <w:tcW w:w="1559" w:type="dxa"/>
          </w:tcPr>
          <w:p w:rsidR="00072238" w:rsidRPr="00C24C98" w:rsidRDefault="00072238" w:rsidP="006236CE">
            <w:pPr>
              <w:ind w:left="34"/>
              <w:jc w:val="center"/>
              <w:rPr>
                <w:b/>
                <w:sz w:val="24"/>
              </w:rPr>
            </w:pPr>
            <w:r w:rsidRPr="00C24C98">
              <w:rPr>
                <w:b/>
                <w:sz w:val="24"/>
                <w:lang w:val="uk-UA"/>
              </w:rPr>
              <w:t>Курс (група)</w:t>
            </w:r>
          </w:p>
        </w:tc>
        <w:tc>
          <w:tcPr>
            <w:tcW w:w="2126" w:type="dxa"/>
          </w:tcPr>
          <w:p w:rsidR="00072238" w:rsidRPr="00C24C98" w:rsidRDefault="00072238" w:rsidP="006236CE">
            <w:pPr>
              <w:ind w:left="34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Ав</w:t>
            </w:r>
            <w:r w:rsidRPr="00C24C98">
              <w:rPr>
                <w:b/>
                <w:sz w:val="24"/>
                <w:lang w:val="uk-UA"/>
              </w:rPr>
              <w:t>диторія</w:t>
            </w:r>
          </w:p>
          <w:p w:rsidR="00072238" w:rsidRPr="00C24C98" w:rsidRDefault="00072238" w:rsidP="006236CE">
            <w:pPr>
              <w:ind w:left="34"/>
              <w:jc w:val="center"/>
              <w:rPr>
                <w:b/>
                <w:sz w:val="24"/>
              </w:rPr>
            </w:pPr>
            <w:r w:rsidRPr="00C24C98">
              <w:rPr>
                <w:b/>
                <w:sz w:val="24"/>
                <w:lang w:val="uk-UA"/>
              </w:rPr>
              <w:t xml:space="preserve">(корпус) </w:t>
            </w:r>
          </w:p>
        </w:tc>
        <w:tc>
          <w:tcPr>
            <w:tcW w:w="6946" w:type="dxa"/>
          </w:tcPr>
          <w:p w:rsidR="00072238" w:rsidRPr="00C24C98" w:rsidRDefault="00072238" w:rsidP="006236CE">
            <w:pPr>
              <w:pStyle w:val="Heading6"/>
              <w:rPr>
                <w:b/>
              </w:rPr>
            </w:pPr>
            <w:r w:rsidRPr="00C24C98">
              <w:rPr>
                <w:b/>
              </w:rPr>
              <w:t>Тема  заняття</w:t>
            </w:r>
          </w:p>
        </w:tc>
      </w:tr>
      <w:tr w:rsidR="00072238" w:rsidRPr="00C24C98" w:rsidTr="006236CE">
        <w:tc>
          <w:tcPr>
            <w:tcW w:w="710" w:type="dxa"/>
          </w:tcPr>
          <w:p w:rsidR="00072238" w:rsidRPr="00C24C98" w:rsidRDefault="00072238" w:rsidP="006236CE">
            <w:pPr>
              <w:rPr>
                <w:b/>
                <w:sz w:val="24"/>
                <w:lang w:val="uk-UA"/>
              </w:rPr>
            </w:pPr>
            <w:r w:rsidRPr="00C24C98">
              <w:rPr>
                <w:b/>
                <w:sz w:val="24"/>
                <w:lang w:val="uk-UA"/>
              </w:rPr>
              <w:t>1.</w:t>
            </w:r>
          </w:p>
          <w:p w:rsidR="00072238" w:rsidRPr="00C24C98" w:rsidRDefault="00072238" w:rsidP="006236CE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072238" w:rsidRPr="00C24C98" w:rsidRDefault="00072238" w:rsidP="006236CE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072238" w:rsidRPr="00C24C98" w:rsidRDefault="00072238" w:rsidP="006236CE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072238" w:rsidRPr="00C24C98" w:rsidRDefault="00072238" w:rsidP="006236CE">
            <w:pPr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072238" w:rsidRPr="00C24C98" w:rsidRDefault="00072238" w:rsidP="006236CE">
            <w:pPr>
              <w:rPr>
                <w:b/>
                <w:sz w:val="24"/>
                <w:lang w:val="uk-UA"/>
              </w:rPr>
            </w:pPr>
          </w:p>
          <w:p w:rsidR="00072238" w:rsidRPr="00C24C98" w:rsidRDefault="00072238" w:rsidP="006236CE">
            <w:pPr>
              <w:rPr>
                <w:b/>
                <w:sz w:val="24"/>
                <w:lang w:val="uk-UA"/>
              </w:rPr>
            </w:pPr>
          </w:p>
          <w:p w:rsidR="00072238" w:rsidRPr="00C24C98" w:rsidRDefault="00072238" w:rsidP="006236CE">
            <w:pPr>
              <w:rPr>
                <w:b/>
                <w:sz w:val="24"/>
                <w:lang w:val="uk-UA"/>
              </w:rPr>
            </w:pPr>
          </w:p>
        </w:tc>
        <w:tc>
          <w:tcPr>
            <w:tcW w:w="6946" w:type="dxa"/>
          </w:tcPr>
          <w:p w:rsidR="00072238" w:rsidRPr="00C24C98" w:rsidRDefault="00072238" w:rsidP="006236CE">
            <w:pPr>
              <w:rPr>
                <w:b/>
                <w:sz w:val="24"/>
              </w:rPr>
            </w:pPr>
          </w:p>
        </w:tc>
      </w:tr>
    </w:tbl>
    <w:p w:rsidR="00072238" w:rsidRPr="00C24C98" w:rsidRDefault="00072238" w:rsidP="004F2510">
      <w:pPr>
        <w:jc w:val="center"/>
        <w:rPr>
          <w:b/>
          <w:sz w:val="24"/>
          <w:lang w:val="uk-UA"/>
        </w:rPr>
      </w:pPr>
    </w:p>
    <w:p w:rsidR="00072238" w:rsidRDefault="00072238" w:rsidP="004F2510">
      <w:pPr>
        <w:jc w:val="center"/>
        <w:rPr>
          <w:b/>
          <w:sz w:val="24"/>
          <w:szCs w:val="24"/>
          <w:lang w:val="uk-UA"/>
        </w:rPr>
      </w:pPr>
    </w:p>
    <w:p w:rsidR="00072238" w:rsidRDefault="00072238"/>
    <w:sectPr w:rsidR="00072238" w:rsidSect="00425E24">
      <w:footerReference w:type="even" r:id="rId6"/>
      <w:footerReference w:type="default" r:id="rId7"/>
      <w:pgSz w:w="16840" w:h="11907" w:orient="landscape" w:code="9"/>
      <w:pgMar w:top="1797" w:right="1440" w:bottom="1797" w:left="144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238" w:rsidRDefault="00072238" w:rsidP="00425E24">
      <w:r>
        <w:separator/>
      </w:r>
    </w:p>
  </w:endnote>
  <w:endnote w:type="continuationSeparator" w:id="0">
    <w:p w:rsidR="00072238" w:rsidRDefault="00072238" w:rsidP="00425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238" w:rsidRDefault="000722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72238" w:rsidRDefault="0007223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238" w:rsidRDefault="000722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72238" w:rsidRDefault="0007223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238" w:rsidRDefault="00072238" w:rsidP="00425E24">
      <w:r>
        <w:separator/>
      </w:r>
    </w:p>
  </w:footnote>
  <w:footnote w:type="continuationSeparator" w:id="0">
    <w:p w:rsidR="00072238" w:rsidRDefault="00072238" w:rsidP="00425E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10"/>
    <w:rsid w:val="00027909"/>
    <w:rsid w:val="00067CDE"/>
    <w:rsid w:val="00072238"/>
    <w:rsid w:val="00143F70"/>
    <w:rsid w:val="001A145E"/>
    <w:rsid w:val="001F64C3"/>
    <w:rsid w:val="0028508C"/>
    <w:rsid w:val="002A60E5"/>
    <w:rsid w:val="002C60A1"/>
    <w:rsid w:val="00373544"/>
    <w:rsid w:val="00416047"/>
    <w:rsid w:val="00417461"/>
    <w:rsid w:val="00425E24"/>
    <w:rsid w:val="004C05A5"/>
    <w:rsid w:val="004C305A"/>
    <w:rsid w:val="004F21AC"/>
    <w:rsid w:val="004F2510"/>
    <w:rsid w:val="00507EF8"/>
    <w:rsid w:val="005277D3"/>
    <w:rsid w:val="005571F3"/>
    <w:rsid w:val="006236CE"/>
    <w:rsid w:val="006C3E88"/>
    <w:rsid w:val="00792BFB"/>
    <w:rsid w:val="008214B6"/>
    <w:rsid w:val="008448A2"/>
    <w:rsid w:val="008818D5"/>
    <w:rsid w:val="008851DE"/>
    <w:rsid w:val="00890ED8"/>
    <w:rsid w:val="00997DFE"/>
    <w:rsid w:val="00A866FC"/>
    <w:rsid w:val="00AC060E"/>
    <w:rsid w:val="00AC097E"/>
    <w:rsid w:val="00C24C98"/>
    <w:rsid w:val="00C43BCC"/>
    <w:rsid w:val="00C9740B"/>
    <w:rsid w:val="00D31D1A"/>
    <w:rsid w:val="00D61DB1"/>
    <w:rsid w:val="00E04FFB"/>
    <w:rsid w:val="00E51224"/>
    <w:rsid w:val="00EC6DB9"/>
    <w:rsid w:val="00F42B53"/>
    <w:rsid w:val="00F67C77"/>
    <w:rsid w:val="00FB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10"/>
    <w:rPr>
      <w:rFonts w:ascii="Times New Roman" w:eastAsia="Times New Roman" w:hAnsi="Times New Roman"/>
      <w:sz w:val="20"/>
      <w:szCs w:val="20"/>
      <w:lang w:val="ru-RU" w:eastAsia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F2510"/>
    <w:pPr>
      <w:keepNext/>
      <w:ind w:right="-198"/>
      <w:jc w:val="center"/>
      <w:outlineLvl w:val="5"/>
    </w:pPr>
    <w:rPr>
      <w:sz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4F2510"/>
    <w:rPr>
      <w:rFonts w:ascii="Times New Roman" w:hAnsi="Times New Roman" w:cs="Times New Roman"/>
      <w:sz w:val="20"/>
      <w:szCs w:val="20"/>
      <w:lang w:eastAsia="uk-UA"/>
    </w:rPr>
  </w:style>
  <w:style w:type="paragraph" w:styleId="Footer">
    <w:name w:val="footer"/>
    <w:basedOn w:val="Normal"/>
    <w:link w:val="FooterChar"/>
    <w:uiPriority w:val="99"/>
    <w:rsid w:val="004F25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2510"/>
    <w:rPr>
      <w:rFonts w:ascii="Times New Roman" w:hAnsi="Times New Roman" w:cs="Times New Roman"/>
      <w:sz w:val="20"/>
      <w:szCs w:val="20"/>
      <w:lang w:val="ru-RU" w:eastAsia="uk-UA"/>
    </w:rPr>
  </w:style>
  <w:style w:type="character" w:styleId="PageNumber">
    <w:name w:val="page number"/>
    <w:basedOn w:val="DefaultParagraphFont"/>
    <w:uiPriority w:val="99"/>
    <w:rsid w:val="004F251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51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1224"/>
    <w:rPr>
      <w:rFonts w:ascii="Tahoma" w:hAnsi="Tahoma" w:cs="Tahoma"/>
      <w:sz w:val="16"/>
      <w:szCs w:val="16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1</Pages>
  <Words>92</Words>
  <Characters>525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Azar1K</cp:lastModifiedBy>
  <cp:revision>10</cp:revision>
  <cp:lastPrinted>2015-02-26T14:32:00Z</cp:lastPrinted>
  <dcterms:created xsi:type="dcterms:W3CDTF">2012-09-13T12:21:00Z</dcterms:created>
  <dcterms:modified xsi:type="dcterms:W3CDTF">2020-08-29T12:27:00Z</dcterms:modified>
</cp:coreProperties>
</file>