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F" w:rsidRPr="00AE3A46" w:rsidRDefault="00B31E4F" w:rsidP="000A1620">
      <w:pPr>
        <w:pStyle w:val="Title"/>
        <w:rPr>
          <w:sz w:val="20"/>
        </w:rPr>
      </w:pPr>
      <w:r w:rsidRPr="00AE3A46">
        <w:rPr>
          <w:sz w:val="20"/>
        </w:rPr>
        <w:t>ЗАЛІКОВИЙ  ЛИСТ  РЕЗУЛЬТАТІВ  ПЕДПРАКТИКИ</w:t>
      </w:r>
    </w:p>
    <w:p w:rsidR="00B31E4F" w:rsidRPr="00AE3A46" w:rsidRDefault="00B31E4F" w:rsidP="000A1620">
      <w:pPr>
        <w:jc w:val="both"/>
        <w:rPr>
          <w:b/>
          <w:lang w:val="uk-UA"/>
        </w:rPr>
      </w:pPr>
      <w:r w:rsidRPr="00AE3A46">
        <w:rPr>
          <w:b/>
          <w:lang w:val="uk-UA"/>
        </w:rPr>
        <w:t xml:space="preserve">магістр </w:t>
      </w:r>
      <w:r w:rsidRPr="00AE3A46">
        <w:rPr>
          <w:b/>
          <w:lang w:val="en-US"/>
        </w:rPr>
        <w:t>V</w:t>
      </w:r>
      <w:r>
        <w:rPr>
          <w:b/>
          <w:lang w:val="en-US"/>
        </w:rPr>
        <w:t>I</w:t>
      </w:r>
      <w:r w:rsidRPr="00AE3A46">
        <w:rPr>
          <w:b/>
          <w:lang w:val="uk-UA"/>
        </w:rPr>
        <w:t xml:space="preserve"> курсу </w:t>
      </w:r>
      <w:r>
        <w:rPr>
          <w:b/>
          <w:lang w:val="uk-UA"/>
        </w:rPr>
        <w:t>філ</w:t>
      </w:r>
      <w:r w:rsidRPr="00AE3A46">
        <w:rPr>
          <w:b/>
          <w:lang w:val="uk-UA"/>
        </w:rPr>
        <w:t>о</w:t>
      </w:r>
      <w:r>
        <w:rPr>
          <w:b/>
          <w:lang w:val="uk-UA"/>
        </w:rPr>
        <w:t>логічного</w:t>
      </w:r>
      <w:r w:rsidRPr="00AE3A46">
        <w:rPr>
          <w:b/>
          <w:lang w:val="uk-UA"/>
        </w:rPr>
        <w:t xml:space="preserve"> факультету ______________________________________________</w:t>
      </w:r>
    </w:p>
    <w:p w:rsidR="00B31E4F" w:rsidRPr="00AE3A46" w:rsidRDefault="00B31E4F" w:rsidP="000A1620">
      <w:pPr>
        <w:jc w:val="both"/>
        <w:rPr>
          <w:b/>
          <w:lang w:val="uk-UA"/>
        </w:rPr>
      </w:pPr>
      <w:r w:rsidRPr="00AE3A46">
        <w:rPr>
          <w:b/>
          <w:lang w:val="uk-UA"/>
        </w:rPr>
        <w:t>____________________________________________________(прізвище, ім’я, по  батькові)</w:t>
      </w:r>
    </w:p>
    <w:p w:rsidR="00B31E4F" w:rsidRPr="00AE3A46" w:rsidRDefault="00B31E4F" w:rsidP="000A1620">
      <w:pPr>
        <w:rPr>
          <w:b/>
          <w:lang w:val="uk-UA"/>
        </w:rPr>
      </w:pPr>
      <w:r w:rsidRPr="00AE3A46">
        <w:rPr>
          <w:b/>
          <w:lang w:val="uk-UA"/>
        </w:rPr>
        <w:t>Місце проходження практики_____________________________________________</w:t>
      </w:r>
    </w:p>
    <w:p w:rsidR="00B31E4F" w:rsidRPr="00AE3A46" w:rsidRDefault="00B31E4F" w:rsidP="000A1620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1302"/>
        <w:gridCol w:w="848"/>
        <w:gridCol w:w="3902"/>
        <w:gridCol w:w="864"/>
        <w:gridCol w:w="1829"/>
        <w:gridCol w:w="851"/>
        <w:gridCol w:w="554"/>
      </w:tblGrid>
      <w:tr w:rsidR="00B31E4F" w:rsidRPr="00AE3A46" w:rsidTr="00210BDC">
        <w:trPr>
          <w:cantSplit/>
          <w:trHeight w:val="315"/>
        </w:trPr>
        <w:tc>
          <w:tcPr>
            <w:tcW w:w="101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</w:p>
          <w:p w:rsidR="00B31E4F" w:rsidRDefault="00B31E4F" w:rsidP="00210BDC">
            <w:pPr>
              <w:jc w:val="center"/>
              <w:rPr>
                <w:b/>
                <w:lang w:val="uk-UA"/>
              </w:rPr>
            </w:pPr>
          </w:p>
          <w:p w:rsidR="00B31E4F" w:rsidRDefault="00B31E4F" w:rsidP="00210BDC">
            <w:pPr>
              <w:jc w:val="center"/>
              <w:rPr>
                <w:b/>
                <w:lang w:val="uk-UA"/>
              </w:rPr>
            </w:pPr>
          </w:p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1. ЗАЛІКОВІ УРОКИ</w:t>
            </w:r>
          </w:p>
        </w:tc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i/>
                <w:lang w:val="uk-UA"/>
              </w:rPr>
              <w:t>ПРОВЕДЕННЯ ПРАКТИКИ</w:t>
            </w:r>
          </w:p>
        </w:tc>
      </w:tr>
      <w:tr w:rsidR="00B31E4F" w:rsidRPr="00AE3A46" w:rsidTr="00210BDC">
        <w:trPr>
          <w:cantSplit/>
          <w:trHeight w:val="561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Клас</w:t>
            </w:r>
          </w:p>
        </w:tc>
        <w:tc>
          <w:tcPr>
            <w:tcW w:w="3902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Тема уроку</w:t>
            </w: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  <w:lang w:val="en-US"/>
              </w:rPr>
            </w:pPr>
            <w:r w:rsidRPr="00AE3A46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 xml:space="preserve">20 </w:t>
            </w:r>
            <w:r w:rsidRPr="00AE3A46">
              <w:rPr>
                <w:b/>
                <w:lang w:val="uk-UA"/>
              </w:rPr>
              <w:t>б</w:t>
            </w: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ind w:left="-96" w:right="-109"/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306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02" w:type="dxa"/>
          </w:tcPr>
          <w:p w:rsidR="00B31E4F" w:rsidRPr="00AE3A46" w:rsidRDefault="00B31E4F" w:rsidP="00210BD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68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2.</w:t>
            </w: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02" w:type="dxa"/>
          </w:tcPr>
          <w:p w:rsidR="00B31E4F" w:rsidRPr="00AE3A46" w:rsidRDefault="00B31E4F" w:rsidP="00210BD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72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02" w:type="dxa"/>
          </w:tcPr>
          <w:p w:rsidR="00B31E4F" w:rsidRPr="00AE3A46" w:rsidRDefault="00B31E4F" w:rsidP="00210BD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62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  <w:lang w:val="uk-UA"/>
              </w:rPr>
            </w:pP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02" w:type="dxa"/>
          </w:tcPr>
          <w:p w:rsidR="00B31E4F" w:rsidRPr="00AE3A46" w:rsidRDefault="00B31E4F" w:rsidP="00210BDC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68"/>
        </w:trPr>
        <w:tc>
          <w:tcPr>
            <w:tcW w:w="1012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2. ЗАЛІКОВИЙ ВИХОВНИЙ ЗАХІД</w:t>
            </w: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569"/>
        </w:trPr>
        <w:tc>
          <w:tcPr>
            <w:tcW w:w="532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1302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Дата проведення</w:t>
            </w:r>
          </w:p>
        </w:tc>
        <w:tc>
          <w:tcPr>
            <w:tcW w:w="848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Клас</w:t>
            </w:r>
          </w:p>
        </w:tc>
        <w:tc>
          <w:tcPr>
            <w:tcW w:w="3902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Тема виховного заходу</w:t>
            </w:r>
          </w:p>
        </w:tc>
        <w:tc>
          <w:tcPr>
            <w:tcW w:w="864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0-10 б</w:t>
            </w:r>
          </w:p>
        </w:tc>
        <w:tc>
          <w:tcPr>
            <w:tcW w:w="1829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01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02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</w:tbl>
    <w:p w:rsidR="00B31E4F" w:rsidRPr="00AE3A46" w:rsidRDefault="00B31E4F" w:rsidP="000A1620">
      <w:pPr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275"/>
        <w:gridCol w:w="845"/>
        <w:gridCol w:w="3854"/>
        <w:gridCol w:w="927"/>
        <w:gridCol w:w="1800"/>
        <w:gridCol w:w="910"/>
        <w:gridCol w:w="538"/>
      </w:tblGrid>
      <w:tr w:rsidR="00B31E4F" w:rsidRPr="00AE3A46" w:rsidTr="00210BDC">
        <w:trPr>
          <w:cantSplit/>
          <w:trHeight w:val="267"/>
        </w:trPr>
        <w:tc>
          <w:tcPr>
            <w:tcW w:w="101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en-US"/>
              </w:rPr>
            </w:pPr>
            <w:r w:rsidRPr="00AE3A46">
              <w:rPr>
                <w:b/>
                <w:lang w:val="uk-UA"/>
              </w:rPr>
              <w:t>3. КОНСПЕКТИ ЗАЛІКОВИХ УРОКІВ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i/>
                <w:lang w:val="uk-UA"/>
              </w:rPr>
              <w:t>ЗАХИСТ  ПРАКТИКИ</w:t>
            </w:r>
          </w:p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548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845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Клас</w:t>
            </w:r>
          </w:p>
        </w:tc>
        <w:tc>
          <w:tcPr>
            <w:tcW w:w="3854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Тема уроку</w:t>
            </w: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10</w:t>
            </w:r>
            <w:r w:rsidRPr="00AE3A46">
              <w:rPr>
                <w:b/>
                <w:lang w:val="uk-UA"/>
              </w:rPr>
              <w:t xml:space="preserve"> б</w:t>
            </w: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ind w:left="-96" w:right="-109"/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14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1275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5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54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20"/>
        </w:trPr>
        <w:tc>
          <w:tcPr>
            <w:tcW w:w="533" w:type="dxa"/>
            <w:tcBorders>
              <w:left w:val="single" w:sz="12" w:space="0" w:color="auto"/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2.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54" w:type="dxa"/>
            <w:tcBorders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161"/>
        </w:trPr>
        <w:tc>
          <w:tcPr>
            <w:tcW w:w="1014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4. КОНСПЕКТ ЗАЛІКОВОГО ВИХОВНОГО ЗАХОДУ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559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845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Клас</w:t>
            </w:r>
          </w:p>
        </w:tc>
        <w:tc>
          <w:tcPr>
            <w:tcW w:w="3854" w:type="dxa"/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Тема виховного заходу</w:t>
            </w: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10</w:t>
            </w:r>
            <w:r w:rsidRPr="00AE3A46">
              <w:rPr>
                <w:b/>
                <w:lang w:val="uk-UA"/>
              </w:rPr>
              <w:t xml:space="preserve"> б</w:t>
            </w: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ind w:left="-96" w:right="-109"/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12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1275" w:type="dxa"/>
          </w:tcPr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845" w:type="dxa"/>
          </w:tcPr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3854" w:type="dxa"/>
          </w:tcPr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927" w:type="dxa"/>
          </w:tcPr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1800" w:type="dxa"/>
          </w:tcPr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rPr>
                <w:b/>
              </w:rPr>
            </w:pPr>
          </w:p>
          <w:p w:rsidR="00B31E4F" w:rsidRPr="00AE3A46" w:rsidRDefault="00B31E4F" w:rsidP="00210BDC">
            <w:pPr>
              <w:rPr>
                <w:b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74"/>
        </w:trPr>
        <w:tc>
          <w:tcPr>
            <w:tcW w:w="101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5. РЕЦЕНЗІЯ НАВЧАЛЬНОГО ЗАНЯТТЯ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99"/>
        </w:trPr>
        <w:tc>
          <w:tcPr>
            <w:tcW w:w="533" w:type="dxa"/>
            <w:tcBorders>
              <w:left w:val="single" w:sz="12" w:space="0" w:color="auto"/>
              <w:right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ind w:left="-107" w:firstLine="107"/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Дата проведення</w:t>
            </w:r>
          </w:p>
        </w:tc>
        <w:tc>
          <w:tcPr>
            <w:tcW w:w="845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ind w:left="-107" w:firstLine="107"/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Клас</w:t>
            </w:r>
          </w:p>
        </w:tc>
        <w:tc>
          <w:tcPr>
            <w:tcW w:w="3854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ind w:left="-107" w:firstLine="107"/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Рецензія навчального заняття</w:t>
            </w: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0-</w:t>
            </w:r>
            <w:r w:rsidRPr="00AE3A46"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 xml:space="preserve"> б</w:t>
            </w: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389"/>
        </w:trPr>
        <w:tc>
          <w:tcPr>
            <w:tcW w:w="533" w:type="dxa"/>
            <w:tcBorders>
              <w:left w:val="single" w:sz="12" w:space="0" w:color="auto"/>
              <w:right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45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854" w:type="dxa"/>
            <w:tcBorders>
              <w:left w:val="single" w:sz="8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84"/>
        </w:trPr>
        <w:tc>
          <w:tcPr>
            <w:tcW w:w="101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6</w:t>
            </w:r>
            <w:r w:rsidRPr="00AE3A46">
              <w:rPr>
                <w:b/>
              </w:rPr>
              <w:t xml:space="preserve">. </w:t>
            </w:r>
            <w:r w:rsidRPr="00AE3A46">
              <w:rPr>
                <w:b/>
                <w:lang w:val="uk-UA"/>
              </w:rPr>
              <w:t>ПСИХОЛОГО-ПЕДАГО</w:t>
            </w:r>
            <w:r>
              <w:rPr>
                <w:b/>
                <w:lang w:val="uk-UA"/>
              </w:rPr>
              <w:t>ГІЧНА ХАРАКТЕРИСТИКА  КЛАСУ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543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№ 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5974" w:type="dxa"/>
            <w:gridSpan w:val="3"/>
          </w:tcPr>
          <w:p w:rsidR="00B31E4F" w:rsidRPr="00AE3A46" w:rsidRDefault="00B31E4F" w:rsidP="00210BDC">
            <w:pPr>
              <w:ind w:left="-107" w:firstLine="107"/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Психолого-педагогічна характеристика учня</w:t>
            </w: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5</w:t>
            </w:r>
            <w:r w:rsidRPr="00AE3A46">
              <w:rPr>
                <w:b/>
                <w:lang w:val="uk-UA"/>
              </w:rPr>
              <w:t xml:space="preserve"> б</w:t>
            </w: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382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5974" w:type="dxa"/>
            <w:gridSpan w:val="3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7" w:type="dxa"/>
          </w:tcPr>
          <w:p w:rsidR="00B31E4F" w:rsidRPr="00AE3A46" w:rsidRDefault="00B31E4F" w:rsidP="00210BDC">
            <w:pPr>
              <w:ind w:left="-96" w:right="-109"/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212"/>
        </w:trPr>
        <w:tc>
          <w:tcPr>
            <w:tcW w:w="101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23"/>
        </w:trPr>
        <w:tc>
          <w:tcPr>
            <w:tcW w:w="533" w:type="dxa"/>
            <w:tcBorders>
              <w:lef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№ з</w:t>
            </w:r>
            <w:r w:rsidRPr="00AE3A46">
              <w:rPr>
                <w:b/>
                <w:lang w:val="uk-UA"/>
              </w:rPr>
              <w:t>/п</w:t>
            </w:r>
          </w:p>
        </w:tc>
        <w:tc>
          <w:tcPr>
            <w:tcW w:w="5974" w:type="dxa"/>
            <w:gridSpan w:val="3"/>
          </w:tcPr>
          <w:p w:rsidR="00B31E4F" w:rsidRPr="00AE3A46" w:rsidRDefault="00B31E4F" w:rsidP="00210BDC">
            <w:pPr>
              <w:ind w:left="-107" w:firstLine="107"/>
              <w:jc w:val="center"/>
              <w:rPr>
                <w:b/>
              </w:rPr>
            </w:pPr>
            <w:r w:rsidRPr="00AE3A46">
              <w:rPr>
                <w:b/>
                <w:lang w:val="uk-UA"/>
              </w:rPr>
              <w:t>ЗАХИСТ ПРАКТИКИ</w:t>
            </w:r>
          </w:p>
        </w:tc>
        <w:tc>
          <w:tcPr>
            <w:tcW w:w="927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Шкала</w:t>
            </w:r>
          </w:p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0-10 б</w:t>
            </w:r>
          </w:p>
        </w:tc>
        <w:tc>
          <w:tcPr>
            <w:tcW w:w="1800" w:type="dxa"/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  <w:r w:rsidRPr="00AE3A46">
              <w:rPr>
                <w:b/>
                <w:lang w:val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  <w:tr w:rsidR="00B31E4F" w:rsidRPr="00AE3A46" w:rsidTr="00210BDC">
        <w:trPr>
          <w:cantSplit/>
          <w:trHeight w:val="42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  <w:r w:rsidRPr="00AE3A46">
              <w:rPr>
                <w:b/>
                <w:lang w:val="uk-UA"/>
              </w:rPr>
              <w:t>1.</w:t>
            </w:r>
          </w:p>
        </w:tc>
        <w:tc>
          <w:tcPr>
            <w:tcW w:w="5974" w:type="dxa"/>
            <w:gridSpan w:val="3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ind w:left="-96" w:right="-109"/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B31E4F" w:rsidRPr="00AE3A46" w:rsidRDefault="00B31E4F" w:rsidP="00210BD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31E4F" w:rsidRPr="00AE3A46" w:rsidRDefault="00B31E4F" w:rsidP="00210BDC">
            <w:pPr>
              <w:ind w:left="113" w:right="113"/>
              <w:jc w:val="center"/>
              <w:rPr>
                <w:b/>
                <w:i/>
                <w:lang w:val="uk-UA"/>
              </w:rPr>
            </w:pPr>
          </w:p>
        </w:tc>
      </w:tr>
    </w:tbl>
    <w:p w:rsidR="00B31E4F" w:rsidRDefault="00B31E4F" w:rsidP="000A1620">
      <w:pPr>
        <w:rPr>
          <w:b/>
          <w:lang w:val="uk-UA"/>
        </w:rPr>
      </w:pPr>
    </w:p>
    <w:p w:rsidR="00B31E4F" w:rsidRPr="00AE3A46" w:rsidRDefault="00B31E4F" w:rsidP="000A1620">
      <w:pPr>
        <w:rPr>
          <w:b/>
          <w:lang w:val="uk-UA"/>
        </w:rPr>
      </w:pPr>
    </w:p>
    <w:p w:rsidR="00B31E4F" w:rsidRPr="00AE3A46" w:rsidRDefault="00B31E4F" w:rsidP="000A1620">
      <w:pPr>
        <w:rPr>
          <w:b/>
          <w:lang w:val="uk-UA"/>
        </w:rPr>
      </w:pPr>
      <w:r w:rsidRPr="00AE3A46">
        <w:rPr>
          <w:b/>
          <w:lang w:val="uk-UA"/>
        </w:rPr>
        <w:t>Загальна сума балів _________________________</w:t>
      </w:r>
    </w:p>
    <w:p w:rsidR="00B31E4F" w:rsidRPr="00AE3A46" w:rsidRDefault="00B31E4F" w:rsidP="000A1620">
      <w:pPr>
        <w:rPr>
          <w:b/>
          <w:lang w:val="uk-UA"/>
        </w:rPr>
      </w:pPr>
      <w:r w:rsidRPr="00AE3A46">
        <w:rPr>
          <w:b/>
          <w:lang w:val="uk-UA"/>
        </w:rPr>
        <w:t>Педагогічн</w:t>
      </w:r>
      <w:r>
        <w:rPr>
          <w:b/>
          <w:lang w:val="uk-UA"/>
        </w:rPr>
        <w:t xml:space="preserve">у </w:t>
      </w:r>
      <w:r w:rsidRPr="00AE3A46">
        <w:rPr>
          <w:b/>
          <w:lang w:val="uk-UA"/>
        </w:rPr>
        <w:t>практик</w:t>
      </w:r>
      <w:r>
        <w:rPr>
          <w:b/>
          <w:lang w:val="uk-UA"/>
        </w:rPr>
        <w:t xml:space="preserve">у </w:t>
      </w:r>
      <w:r w:rsidRPr="00AE3A46">
        <w:rPr>
          <w:b/>
          <w:lang w:val="uk-UA"/>
        </w:rPr>
        <w:t xml:space="preserve"> оцін</w:t>
      </w:r>
      <w:r>
        <w:rPr>
          <w:b/>
          <w:lang w:val="uk-UA"/>
        </w:rPr>
        <w:t>ив</w:t>
      </w:r>
      <w:r w:rsidRPr="00AE3A46">
        <w:rPr>
          <w:b/>
          <w:lang w:val="uk-UA"/>
        </w:rPr>
        <w:t>:</w:t>
      </w:r>
    </w:p>
    <w:p w:rsidR="00B31E4F" w:rsidRPr="00AE3A46" w:rsidRDefault="00B31E4F" w:rsidP="000A1620">
      <w:pPr>
        <w:jc w:val="both"/>
        <w:rPr>
          <w:b/>
          <w:lang w:val="uk-UA"/>
        </w:rPr>
      </w:pPr>
      <w:r w:rsidRPr="00AE3A46">
        <w:rPr>
          <w:b/>
          <w:lang w:val="uk-UA"/>
        </w:rPr>
        <w:t xml:space="preserve">Керівник-методист від факультету </w:t>
      </w:r>
    </w:p>
    <w:p w:rsidR="00B31E4F" w:rsidRDefault="00B31E4F" w:rsidP="000A1620">
      <w:pPr>
        <w:jc w:val="both"/>
        <w:rPr>
          <w:b/>
          <w:lang w:val="uk-UA"/>
        </w:rPr>
      </w:pPr>
    </w:p>
    <w:p w:rsidR="00B31E4F" w:rsidRDefault="00B31E4F" w:rsidP="000A1620">
      <w:pPr>
        <w:jc w:val="both"/>
        <w:rPr>
          <w:b/>
          <w:lang w:val="uk-UA"/>
        </w:rPr>
      </w:pPr>
      <w:bookmarkStart w:id="0" w:name="_GoBack"/>
      <w:bookmarkEnd w:id="0"/>
      <w:r w:rsidRPr="00AE3A46">
        <w:rPr>
          <w:b/>
          <w:lang w:val="uk-UA"/>
        </w:rPr>
        <w:t>на “________”  _______________________________________________</w:t>
      </w:r>
      <w:r w:rsidRPr="00AE3A46">
        <w:rPr>
          <w:b/>
          <w:lang w:val="uk-UA"/>
        </w:rPr>
        <w:tab/>
      </w:r>
      <w:r w:rsidRPr="00AE3A46">
        <w:rPr>
          <w:b/>
          <w:lang w:val="uk-UA"/>
        </w:rPr>
        <w:tab/>
        <w:t xml:space="preserve">    </w:t>
      </w:r>
    </w:p>
    <w:p w:rsidR="00B31E4F" w:rsidRPr="00665F6D" w:rsidRDefault="00B31E4F" w:rsidP="000A1620">
      <w:pPr>
        <w:jc w:val="both"/>
        <w:rPr>
          <w:b/>
          <w:lang w:val="uk-UA"/>
        </w:rPr>
      </w:pPr>
      <w:r w:rsidRPr="00AE3A46">
        <w:rPr>
          <w:b/>
          <w:lang w:val="uk-UA"/>
        </w:rPr>
        <w:t xml:space="preserve"> (оцінка)   </w:t>
      </w:r>
      <w:r w:rsidRPr="00AE3A46">
        <w:rPr>
          <w:b/>
          <w:lang w:val="uk-UA"/>
        </w:rPr>
        <w:tab/>
      </w:r>
      <w:r w:rsidRPr="00AE3A46">
        <w:rPr>
          <w:b/>
          <w:lang w:val="uk-UA"/>
        </w:rPr>
        <w:tab/>
        <w:t xml:space="preserve"> ( підпис, посада, прізвище та ініціали)</w:t>
      </w:r>
    </w:p>
    <w:p w:rsidR="00B31E4F" w:rsidRPr="00665F6D" w:rsidRDefault="00B31E4F">
      <w:pPr>
        <w:rPr>
          <w:lang w:val="uk-UA"/>
        </w:rPr>
      </w:pPr>
    </w:p>
    <w:sectPr w:rsidR="00B31E4F" w:rsidRPr="00665F6D" w:rsidSect="003D4A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20"/>
    <w:rsid w:val="000847CA"/>
    <w:rsid w:val="000A1620"/>
    <w:rsid w:val="00210BDC"/>
    <w:rsid w:val="003D4AAD"/>
    <w:rsid w:val="00516A34"/>
    <w:rsid w:val="00665F6D"/>
    <w:rsid w:val="00720438"/>
    <w:rsid w:val="00AD5AE3"/>
    <w:rsid w:val="00AE3A46"/>
    <w:rsid w:val="00B31E4F"/>
    <w:rsid w:val="00C31320"/>
    <w:rsid w:val="00D6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20"/>
    <w:rPr>
      <w:rFonts w:ascii="Times New Roman" w:eastAsia="Times New Roman" w:hAnsi="Times New Roman"/>
      <w:sz w:val="20"/>
      <w:szCs w:val="20"/>
      <w:lang w:val="en-GB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1620"/>
    <w:pPr>
      <w:jc w:val="center"/>
    </w:pPr>
    <w:rPr>
      <w:b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A1620"/>
    <w:rPr>
      <w:rFonts w:ascii="Times New Roman" w:hAnsi="Times New Roman" w:cs="Times New Roman"/>
      <w:b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214</Words>
  <Characters>1221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Azar1K</cp:lastModifiedBy>
  <cp:revision>5</cp:revision>
  <dcterms:created xsi:type="dcterms:W3CDTF">2018-08-30T11:14:00Z</dcterms:created>
  <dcterms:modified xsi:type="dcterms:W3CDTF">2022-08-30T17:32:00Z</dcterms:modified>
</cp:coreProperties>
</file>